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35" w:rsidRDefault="00D2223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alt="Jim Barry.jpg" style="position:absolute;margin-left:3.95pt;margin-top:88.15pt;width:181.45pt;height:3in;z-index:251654656;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">
            <v:imagedata r:id="rId6" o:title=""/>
            <o:lock v:ext="edit" aspectratio="f"/>
          </v:shape>
        </w:pict>
      </w:r>
      <w:r>
        <w:rPr>
          <w:noProof/>
        </w:rPr>
        <w:pict>
          <v:shapetype id="_x0000_t32" coordsize="21600,21600" o:spt="32" o:oned="t" path="m,l21600,21600e" filled="f">
            <v:path arrowok="t" fillok="f" o:connecttype="none"/>
            <o:lock v:ext="edit" shapetype="t"/>
          </v:shapetype>
          <v:shape id="_x0000_s1027" type="#_x0000_t32" style="position:absolute;margin-left:-36.75pt;margin-top:52.5pt;width:612pt;height:0;z-index:251660800" o:connectortype="straight" strokecolor="#6a899a" strokeweight="2pt"/>
        </w:pict>
      </w:r>
      <w:r>
        <w:rPr>
          <w:noProof/>
        </w:rPr>
        <w:pict>
          <v:shapetype id="_x0000_t202" coordsize="21600,21600" o:spt="202" path="m,l,21600r21600,l21600,xe">
            <v:stroke joinstyle="miter"/>
            <v:path gradientshapeok="t" o:connecttype="rect"/>
          </v:shapetype>
          <v:shape id="_x0000_s1028" type="#_x0000_t202" style="position:absolute;margin-left:-49.5pt;margin-top:-6.75pt;width:626.25pt;height:54.8pt;z-index:251655680;v-text-anchor:middle" fillcolor="#49606c" stroked="f" strokecolor="#0c1975">
            <v:textbox style="mso-next-textbox:#_x0000_s1028">
              <w:txbxContent>
                <w:p w:rsidR="00D22235" w:rsidRPr="009F10E1" w:rsidRDefault="00D22235" w:rsidP="0078772F">
                  <w:pPr>
                    <w:spacing w:after="0" w:line="240" w:lineRule="auto"/>
                    <w:ind w:left="1170"/>
                    <w:rPr>
                      <w:rFonts w:ascii="Cambria" w:hAnsi="Cambria"/>
                      <w:emboss/>
                      <w:color w:val="FFFFFF"/>
                      <w:sz w:val="56"/>
                      <w:szCs w:val="56"/>
                    </w:rPr>
                  </w:pPr>
                  <w:r w:rsidRPr="009F10E1">
                    <w:rPr>
                      <w:rFonts w:ascii="Cambria" w:hAnsi="Cambria"/>
                      <w:emboss/>
                      <w:color w:val="FFFFFF"/>
                      <w:sz w:val="56"/>
                      <w:szCs w:val="56"/>
                    </w:rPr>
                    <w:t>Executive Profile</w:t>
                  </w:r>
                </w:p>
              </w:txbxContent>
            </v:textbox>
          </v:shape>
        </w:pict>
      </w:r>
      <w:r>
        <w:rPr>
          <w:noProof/>
        </w:rPr>
        <w:pict>
          <v:shape id="_x0000_s1029" type="#_x0000_t202" style="position:absolute;margin-left:82.7pt;margin-top:367.2pt;width:10.8pt;height:10.8pt;z-index:251658752" fillcolor="#002060" stroked="f" strokecolor="#623e31">
            <v:shadow color="#628091"/>
            <v:textbox style="mso-next-textbox:#_x0000_s1029">
              <w:txbxContent>
                <w:p w:rsidR="00D22235" w:rsidRDefault="00D22235"/>
              </w:txbxContent>
            </v:textbox>
          </v:shape>
        </w:pict>
      </w:r>
      <w:r>
        <w:rPr>
          <w:noProof/>
        </w:rPr>
        <w:pict>
          <v:shape id="Picture 7" o:spid="_x0000_s1030" type="#_x0000_t75" alt="Nautilus Logo in PMS 662.jpg" style="position:absolute;margin-left:475.55pt;margin-top:630.2pt;width:62.7pt;height:63.35pt;z-index:-251656704;visibility:visible" wrapcoords="8743 0 5400 771 2314 3600 257 5914 -257 9000 -257 11571 2829 12343 771 14143 771 16457 3343 16457 2314 17486 2829 18771 5914 20571 5914 20829 9514 21343 12343 21343 13886 21343 16200 20571 20057 16971 20057 16457 21343 13629 21600 12343 20571 12343 21600 10029 21600 9000 21086 6943 19800 4114 20057 2829 13886 0 10286 0 8743 0">
            <v:imagedata r:id="rId7" o:title="" chromakey="white" blacklevel="-5243f"/>
            <w10:wrap type="tight"/>
          </v:shape>
        </w:pict>
      </w:r>
      <w:r>
        <w:rPr>
          <w:noProof/>
        </w:rPr>
        <w:pict>
          <v:shape id="_x0000_s1031" type="#_x0000_t202" style="position:absolute;margin-left:179.4pt;margin-top:92.8pt;width:339.75pt;height:543.75pt;z-index:251657728" filled="f" stroked="f">
            <v:textbox style="mso-next-textbox:#_x0000_s1031">
              <w:txbxContent>
                <w:p w:rsidR="00D22235" w:rsidRDefault="00D22235" w:rsidP="00C92520">
                  <w:pPr>
                    <w:rPr>
                      <w:sz w:val="24"/>
                      <w:szCs w:val="21"/>
                    </w:rPr>
                  </w:pPr>
                  <w:r w:rsidRPr="00C92520">
                    <w:rPr>
                      <w:sz w:val="24"/>
                      <w:szCs w:val="21"/>
                    </w:rPr>
                    <w:t>J</w:t>
                  </w:r>
                  <w:r>
                    <w:rPr>
                      <w:sz w:val="24"/>
                      <w:szCs w:val="21"/>
                    </w:rPr>
                    <w:t>im</w:t>
                  </w:r>
                  <w:r w:rsidRPr="00C92520">
                    <w:rPr>
                      <w:sz w:val="24"/>
                      <w:szCs w:val="21"/>
                    </w:rPr>
                    <w:t xml:space="preserve"> Barry</w:t>
                  </w:r>
                  <w:r>
                    <w:rPr>
                      <w:sz w:val="24"/>
                      <w:szCs w:val="21"/>
                    </w:rPr>
                    <w:t xml:space="preserve"> </w:t>
                  </w:r>
                  <w:r w:rsidRPr="00C92520">
                    <w:rPr>
                      <w:sz w:val="24"/>
                      <w:szCs w:val="21"/>
                    </w:rPr>
                    <w:t>serves as the head of the Nautilus Plus unit at The Nautilus Group</w:t>
                  </w:r>
                  <w:r>
                    <w:rPr>
                      <w:sz w:val="24"/>
                      <w:szCs w:val="21"/>
                    </w:rPr>
                    <w:t xml:space="preserve">, providing </w:t>
                  </w:r>
                  <w:r w:rsidRPr="00C92520">
                    <w:rPr>
                      <w:sz w:val="24"/>
                      <w:szCs w:val="21"/>
                    </w:rPr>
                    <w:t xml:space="preserve">personalized consultative services to an elite group of 25 </w:t>
                  </w:r>
                  <w:r>
                    <w:rPr>
                      <w:sz w:val="24"/>
                      <w:szCs w:val="21"/>
                    </w:rPr>
                    <w:t xml:space="preserve">Plus </w:t>
                  </w:r>
                  <w:r w:rsidRPr="00C92520">
                    <w:rPr>
                      <w:sz w:val="24"/>
                      <w:szCs w:val="21"/>
                    </w:rPr>
                    <w:t xml:space="preserve">Member Agents, bringing </w:t>
                  </w:r>
                  <w:r>
                    <w:rPr>
                      <w:sz w:val="24"/>
                      <w:szCs w:val="21"/>
                    </w:rPr>
                    <w:t xml:space="preserve">their </w:t>
                  </w:r>
                  <w:r w:rsidRPr="00C92520">
                    <w:rPr>
                      <w:sz w:val="24"/>
                      <w:szCs w:val="21"/>
                    </w:rPr>
                    <w:t>client</w:t>
                  </w:r>
                  <w:r>
                    <w:rPr>
                      <w:sz w:val="24"/>
                      <w:szCs w:val="21"/>
                    </w:rPr>
                    <w:t>s</w:t>
                  </w:r>
                  <w:r w:rsidRPr="00C92520">
                    <w:rPr>
                      <w:sz w:val="24"/>
                      <w:szCs w:val="21"/>
                    </w:rPr>
                    <w:t xml:space="preserve"> solutions for estate, business, insurance and charitable planning. </w:t>
                  </w:r>
                </w:p>
                <w:p w:rsidR="00D22235" w:rsidRDefault="00D22235" w:rsidP="00C92520">
                  <w:pPr>
                    <w:rPr>
                      <w:sz w:val="24"/>
                      <w:szCs w:val="21"/>
                    </w:rPr>
                  </w:pPr>
                  <w:r w:rsidRPr="00C92520">
                    <w:rPr>
                      <w:sz w:val="24"/>
                      <w:szCs w:val="21"/>
                    </w:rPr>
                    <w:t xml:space="preserve">Jim and his staff are also available as a resource to facilitate the brainstorming process between the Nautilus Member Agent, the client, and the client’s circle of advisors. </w:t>
                  </w:r>
                </w:p>
                <w:p w:rsidR="00D22235" w:rsidRDefault="00D22235" w:rsidP="004447F1">
                  <w:pPr>
                    <w:rPr>
                      <w:sz w:val="24"/>
                      <w:szCs w:val="21"/>
                    </w:rPr>
                  </w:pPr>
                  <w:r>
                    <w:rPr>
                      <w:sz w:val="24"/>
                      <w:szCs w:val="21"/>
                    </w:rPr>
                    <w:t xml:space="preserve">Jim has been in the life insurance industry since 1982.  Prior to joining Nautilus in 1998, he worked at three national life insurance companies.  </w:t>
                  </w:r>
                </w:p>
                <w:p w:rsidR="00D22235" w:rsidRDefault="00D22235" w:rsidP="00C92520">
                  <w:pPr>
                    <w:rPr>
                      <w:sz w:val="24"/>
                      <w:szCs w:val="21"/>
                    </w:rPr>
                  </w:pPr>
                  <w:r>
                    <w:rPr>
                      <w:sz w:val="24"/>
                      <w:szCs w:val="21"/>
                    </w:rPr>
                    <w:t xml:space="preserve">He has written numerous articles on deferred compensation, split-dollar, estate planning techniques, and matching life insurance solutions to client goals and objectives.  He also has spoken at AALU meetings, life insurance industry meetings, and numerous estate planning councils.  </w:t>
                  </w:r>
                </w:p>
                <w:p w:rsidR="00D22235" w:rsidRDefault="00D22235" w:rsidP="00C92520">
                  <w:pPr>
                    <w:rPr>
                      <w:sz w:val="24"/>
                      <w:szCs w:val="21"/>
                    </w:rPr>
                  </w:pPr>
                  <w:r>
                    <w:rPr>
                      <w:sz w:val="24"/>
                      <w:szCs w:val="21"/>
                    </w:rPr>
                    <w:t xml:space="preserve">Jim </w:t>
                  </w:r>
                  <w:r w:rsidRPr="00C92520">
                    <w:rPr>
                      <w:sz w:val="24"/>
                      <w:szCs w:val="21"/>
                    </w:rPr>
                    <w:t xml:space="preserve">received his law degree from the </w:t>
                  </w:r>
                  <w:smartTag w:uri="urn:schemas-microsoft-com:office:smarttags" w:element="PlaceType">
                    <w:r w:rsidRPr="00C92520">
                      <w:rPr>
                        <w:sz w:val="24"/>
                        <w:szCs w:val="21"/>
                      </w:rPr>
                      <w:t>University</w:t>
                    </w:r>
                  </w:smartTag>
                  <w:r w:rsidRPr="00C92520">
                    <w:rPr>
                      <w:sz w:val="24"/>
                      <w:szCs w:val="21"/>
                    </w:rPr>
                    <w:t xml:space="preserve"> of </w:t>
                  </w:r>
                  <w:smartTag w:uri="urn:schemas-microsoft-com:office:smarttags" w:element="PlaceName">
                    <w:r w:rsidRPr="00C92520">
                      <w:rPr>
                        <w:sz w:val="24"/>
                        <w:szCs w:val="21"/>
                      </w:rPr>
                      <w:t>Georgia</w:t>
                    </w:r>
                  </w:smartTag>
                  <w:r w:rsidRPr="00C92520">
                    <w:rPr>
                      <w:sz w:val="24"/>
                      <w:szCs w:val="21"/>
                    </w:rPr>
                    <w:t xml:space="preserve"> and his </w:t>
                  </w:r>
                  <w:r w:rsidRPr="009122F3">
                    <w:rPr>
                      <w:sz w:val="24"/>
                      <w:szCs w:val="21"/>
                    </w:rPr>
                    <w:t xml:space="preserve">LL.M. in taxation from the </w:t>
                  </w:r>
                  <w:smartTag w:uri="urn:schemas-microsoft-com:office:smarttags" w:element="place">
                    <w:smartTag w:uri="urn:schemas-microsoft-com:office:smarttags" w:element="PlaceType">
                      <w:r w:rsidRPr="009122F3">
                        <w:rPr>
                          <w:sz w:val="24"/>
                          <w:szCs w:val="21"/>
                        </w:rPr>
                        <w:t>College</w:t>
                      </w:r>
                    </w:smartTag>
                    <w:r w:rsidRPr="009122F3">
                      <w:rPr>
                        <w:sz w:val="24"/>
                        <w:szCs w:val="21"/>
                      </w:rPr>
                      <w:t xml:space="preserve"> of </w:t>
                    </w:r>
                    <w:smartTag w:uri="urn:schemas-microsoft-com:office:smarttags" w:element="PlaceName">
                      <w:r w:rsidRPr="009122F3">
                        <w:rPr>
                          <w:sz w:val="24"/>
                          <w:szCs w:val="21"/>
                        </w:rPr>
                        <w:t>William</w:t>
                      </w:r>
                    </w:smartTag>
                  </w:smartTag>
                  <w:r w:rsidRPr="009122F3">
                    <w:rPr>
                      <w:sz w:val="24"/>
                      <w:szCs w:val="21"/>
                    </w:rPr>
                    <w:t xml:space="preserve"> and Mary.  He also a</w:t>
                  </w:r>
                  <w:r>
                    <w:rPr>
                      <w:sz w:val="24"/>
                      <w:szCs w:val="21"/>
                    </w:rPr>
                    <w:t xml:space="preserve">ttended the </w:t>
                  </w:r>
                  <w:smartTag w:uri="urn:schemas-microsoft-com:office:smarttags" w:element="place">
                    <w:smartTag w:uri="urn:schemas-microsoft-com:office:smarttags" w:element="PlaceType">
                      <w:r w:rsidRPr="009122F3">
                        <w:rPr>
                          <w:sz w:val="24"/>
                          <w:szCs w:val="21"/>
                        </w:rPr>
                        <w:t>University</w:t>
                      </w:r>
                    </w:smartTag>
                    <w:r w:rsidRPr="009122F3">
                      <w:rPr>
                        <w:sz w:val="24"/>
                        <w:szCs w:val="21"/>
                      </w:rPr>
                      <w:t xml:space="preserve"> of </w:t>
                    </w:r>
                    <w:smartTag w:uri="urn:schemas-microsoft-com:office:smarttags" w:element="PlaceName">
                      <w:r w:rsidRPr="009122F3">
                        <w:rPr>
                          <w:sz w:val="24"/>
                          <w:szCs w:val="21"/>
                        </w:rPr>
                        <w:t>Miami</w:t>
                      </w:r>
                    </w:smartTag>
                  </w:smartTag>
                  <w:r>
                    <w:rPr>
                      <w:sz w:val="24"/>
                      <w:szCs w:val="21"/>
                    </w:rPr>
                    <w:t>’s</w:t>
                  </w:r>
                  <w:r w:rsidRPr="009122F3">
                    <w:rPr>
                      <w:sz w:val="24"/>
                      <w:szCs w:val="21"/>
                    </w:rPr>
                    <w:t xml:space="preserve"> LLM program in Estate Planning.</w:t>
                  </w:r>
                  <w:r w:rsidRPr="00C92520">
                    <w:rPr>
                      <w:sz w:val="24"/>
                      <w:szCs w:val="21"/>
                    </w:rPr>
                    <w:t xml:space="preserve"> </w:t>
                  </w:r>
                </w:p>
                <w:p w:rsidR="00D22235" w:rsidRDefault="00D22235" w:rsidP="00C92520">
                  <w:pPr>
                    <w:rPr>
                      <w:sz w:val="24"/>
                      <w:szCs w:val="21"/>
                    </w:rPr>
                  </w:pPr>
                  <w:r>
                    <w:rPr>
                      <w:sz w:val="24"/>
                      <w:szCs w:val="21"/>
                    </w:rPr>
                    <w:t xml:space="preserve">Jim is a member of AALU and the Business Insurance and Estate Planning Committee.  He also is a member of the American Bar Association and the State Bar of Georgia. </w:t>
                  </w:r>
                </w:p>
                <w:p w:rsidR="00D22235" w:rsidRPr="00C92520" w:rsidRDefault="00D22235" w:rsidP="00C92520">
                  <w:pPr>
                    <w:rPr>
                      <w:sz w:val="24"/>
                      <w:szCs w:val="21"/>
                    </w:rPr>
                  </w:pPr>
                  <w:r>
                    <w:rPr>
                      <w:sz w:val="24"/>
                      <w:szCs w:val="21"/>
                    </w:rPr>
                    <w:t xml:space="preserve">Jim lives in </w:t>
                  </w:r>
                  <w:smartTag w:uri="urn:schemas-microsoft-com:office:smarttags" w:element="place">
                    <w:smartTag w:uri="urn:schemas-microsoft-com:office:smarttags" w:element="City">
                      <w:r>
                        <w:rPr>
                          <w:sz w:val="24"/>
                          <w:szCs w:val="21"/>
                        </w:rPr>
                        <w:t>Dallas</w:t>
                      </w:r>
                    </w:smartTag>
                  </w:smartTag>
                  <w:r>
                    <w:rPr>
                      <w:sz w:val="24"/>
                      <w:szCs w:val="21"/>
                    </w:rPr>
                    <w:t xml:space="preserve"> with his wife, Patrice, and his son, James IV. </w:t>
                  </w:r>
                </w:p>
              </w:txbxContent>
            </v:textbox>
          </v:shape>
        </w:pict>
      </w:r>
      <w:r>
        <w:rPr>
          <w:noProof/>
        </w:rPr>
        <w:pict>
          <v:shape id="_x0000_s1032" type="#_x0000_t202" style="position:absolute;margin-left:10.35pt;margin-top:310.7pt;width:153.95pt;height:138.75pt;z-index:251656704" filled="f" stroked="f">
            <v:textbox style="mso-next-textbox:#_x0000_s1032">
              <w:txbxContent>
                <w:p w:rsidR="00D22235" w:rsidRPr="009F10E1" w:rsidRDefault="00D22235" w:rsidP="00A11D06">
                  <w:pPr>
                    <w:jc w:val="center"/>
                    <w:rPr>
                      <w:rFonts w:ascii="Cambria" w:hAnsi="Cambria"/>
                      <w:b/>
                      <w:sz w:val="32"/>
                      <w:szCs w:val="24"/>
                    </w:rPr>
                  </w:pPr>
                  <w:r w:rsidRPr="009F10E1">
                    <w:rPr>
                      <w:rFonts w:ascii="Cambria" w:hAnsi="Cambria"/>
                      <w:b/>
                      <w:sz w:val="32"/>
                      <w:szCs w:val="24"/>
                    </w:rPr>
                    <w:t>James S. Barry, JD, LL.M., CLU</w:t>
                  </w:r>
                  <w:r w:rsidRPr="009F10E1">
                    <w:rPr>
                      <w:rFonts w:ascii="Cambria" w:hAnsi="Cambria"/>
                      <w:b/>
                      <w:sz w:val="32"/>
                      <w:szCs w:val="24"/>
                      <w:vertAlign w:val="superscript"/>
                    </w:rPr>
                    <w:t>®</w:t>
                  </w:r>
                  <w:r w:rsidRPr="009F10E1">
                    <w:rPr>
                      <w:rFonts w:ascii="Cambria" w:hAnsi="Cambria"/>
                      <w:b/>
                      <w:sz w:val="32"/>
                      <w:szCs w:val="24"/>
                    </w:rPr>
                    <w:t>, ChFC</w:t>
                  </w:r>
                  <w:r w:rsidRPr="009F10E1">
                    <w:rPr>
                      <w:rFonts w:ascii="Cambria" w:hAnsi="Cambria"/>
                      <w:b/>
                      <w:sz w:val="32"/>
                      <w:szCs w:val="24"/>
                      <w:vertAlign w:val="superscript"/>
                    </w:rPr>
                    <w:t>®</w:t>
                  </w:r>
                </w:p>
                <w:p w:rsidR="00D22235" w:rsidRPr="00C01FD2" w:rsidRDefault="00D22235" w:rsidP="00A11D06">
                  <w:pPr>
                    <w:jc w:val="center"/>
                    <w:rPr>
                      <w:rFonts w:ascii="Trajan Pro" w:hAnsi="Trajan Pro"/>
                      <w:b/>
                      <w:sz w:val="4"/>
                      <w:szCs w:val="4"/>
                    </w:rPr>
                  </w:pPr>
                </w:p>
                <w:p w:rsidR="00D22235" w:rsidRPr="00B91B72" w:rsidRDefault="00D22235" w:rsidP="00E36E22">
                  <w:pPr>
                    <w:spacing w:after="0" w:line="240" w:lineRule="auto"/>
                    <w:jc w:val="center"/>
                    <w:rPr>
                      <w:i/>
                      <w:sz w:val="8"/>
                      <w:szCs w:val="8"/>
                    </w:rPr>
                  </w:pPr>
                </w:p>
                <w:p w:rsidR="00D22235" w:rsidRDefault="00D22235" w:rsidP="005F2A78">
                  <w:pPr>
                    <w:spacing w:before="120" w:after="0" w:line="240" w:lineRule="auto"/>
                    <w:jc w:val="center"/>
                    <w:rPr>
                      <w:i/>
                      <w:sz w:val="24"/>
                    </w:rPr>
                  </w:pPr>
                  <w:r>
                    <w:rPr>
                      <w:i/>
                      <w:sz w:val="24"/>
                    </w:rPr>
                    <w:t>Corporate Vice President</w:t>
                  </w:r>
                </w:p>
                <w:p w:rsidR="00D22235" w:rsidRDefault="00D22235" w:rsidP="005F2A78">
                  <w:pPr>
                    <w:spacing w:after="0" w:line="240" w:lineRule="auto"/>
                    <w:jc w:val="center"/>
                    <w:rPr>
                      <w:i/>
                      <w:sz w:val="24"/>
                    </w:rPr>
                  </w:pPr>
                  <w:r>
                    <w:rPr>
                      <w:i/>
                      <w:sz w:val="24"/>
                    </w:rPr>
                    <w:t>Director, Nautilus Plus</w:t>
                  </w:r>
                </w:p>
                <w:p w:rsidR="00D22235" w:rsidRPr="0078772F" w:rsidRDefault="00D22235" w:rsidP="005F2A78">
                  <w:pPr>
                    <w:spacing w:before="120" w:after="0" w:line="240" w:lineRule="auto"/>
                    <w:jc w:val="center"/>
                    <w:rPr>
                      <w:i/>
                      <w:sz w:val="24"/>
                    </w:rPr>
                  </w:pPr>
                  <w:r>
                    <w:rPr>
                      <w:i/>
                      <w:sz w:val="24"/>
                    </w:rPr>
                    <w:t>The Nautilus Group®</w:t>
                  </w:r>
                </w:p>
              </w:txbxContent>
            </v:textbox>
          </v:shape>
        </w:pict>
      </w:r>
      <w:r>
        <w:t xml:space="preserve">                                                                                                                                                                                                                                                          </w:t>
      </w:r>
    </w:p>
    <w:sectPr w:rsidR="00D22235" w:rsidSect="005F2A78">
      <w:pgSz w:w="12240" w:h="15840"/>
      <w:pgMar w:top="720" w:right="81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235" w:rsidRDefault="00D22235" w:rsidP="007E273C">
      <w:pPr>
        <w:spacing w:after="0" w:line="240" w:lineRule="auto"/>
      </w:pPr>
      <w:r>
        <w:separator/>
      </w:r>
    </w:p>
  </w:endnote>
  <w:endnote w:type="continuationSeparator" w:id="1">
    <w:p w:rsidR="00D22235" w:rsidRDefault="00D22235" w:rsidP="007E2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rajan Pro">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235" w:rsidRDefault="00D22235" w:rsidP="007E273C">
      <w:pPr>
        <w:spacing w:after="0" w:line="240" w:lineRule="auto"/>
      </w:pPr>
      <w:r>
        <w:separator/>
      </w:r>
    </w:p>
  </w:footnote>
  <w:footnote w:type="continuationSeparator" w:id="1">
    <w:p w:rsidR="00D22235" w:rsidRDefault="00D22235" w:rsidP="007E27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66C"/>
    <w:rsid w:val="0002014C"/>
    <w:rsid w:val="00025FE0"/>
    <w:rsid w:val="00067265"/>
    <w:rsid w:val="0008762D"/>
    <w:rsid w:val="000B4992"/>
    <w:rsid w:val="000B5FCE"/>
    <w:rsid w:val="000B666A"/>
    <w:rsid w:val="000E4B63"/>
    <w:rsid w:val="00113A5C"/>
    <w:rsid w:val="001228F9"/>
    <w:rsid w:val="001564C3"/>
    <w:rsid w:val="00192474"/>
    <w:rsid w:val="00192886"/>
    <w:rsid w:val="001A260D"/>
    <w:rsid w:val="002152CC"/>
    <w:rsid w:val="002641AB"/>
    <w:rsid w:val="00276224"/>
    <w:rsid w:val="00294562"/>
    <w:rsid w:val="002E3D1A"/>
    <w:rsid w:val="0030109B"/>
    <w:rsid w:val="00305762"/>
    <w:rsid w:val="00307245"/>
    <w:rsid w:val="00344F90"/>
    <w:rsid w:val="00401C7F"/>
    <w:rsid w:val="00421807"/>
    <w:rsid w:val="004447F1"/>
    <w:rsid w:val="004546BB"/>
    <w:rsid w:val="004A0533"/>
    <w:rsid w:val="004C7C14"/>
    <w:rsid w:val="005218F2"/>
    <w:rsid w:val="005307CD"/>
    <w:rsid w:val="005641AE"/>
    <w:rsid w:val="00572502"/>
    <w:rsid w:val="00597EE3"/>
    <w:rsid w:val="005A4109"/>
    <w:rsid w:val="005C72E1"/>
    <w:rsid w:val="005F2A78"/>
    <w:rsid w:val="006139DE"/>
    <w:rsid w:val="00627B76"/>
    <w:rsid w:val="00633779"/>
    <w:rsid w:val="0064109B"/>
    <w:rsid w:val="00647C54"/>
    <w:rsid w:val="006507B3"/>
    <w:rsid w:val="00664FD1"/>
    <w:rsid w:val="00680D10"/>
    <w:rsid w:val="006A7A62"/>
    <w:rsid w:val="006D7747"/>
    <w:rsid w:val="006E3295"/>
    <w:rsid w:val="006E6C5E"/>
    <w:rsid w:val="006F4033"/>
    <w:rsid w:val="006F719C"/>
    <w:rsid w:val="00705BD1"/>
    <w:rsid w:val="0072143E"/>
    <w:rsid w:val="00726618"/>
    <w:rsid w:val="00780E56"/>
    <w:rsid w:val="0078772F"/>
    <w:rsid w:val="007A360E"/>
    <w:rsid w:val="007B2253"/>
    <w:rsid w:val="007C03C5"/>
    <w:rsid w:val="007D6DD9"/>
    <w:rsid w:val="007D7BC4"/>
    <w:rsid w:val="007D7C23"/>
    <w:rsid w:val="007E273C"/>
    <w:rsid w:val="00831677"/>
    <w:rsid w:val="00863CED"/>
    <w:rsid w:val="00874B79"/>
    <w:rsid w:val="008917B0"/>
    <w:rsid w:val="008F3CB7"/>
    <w:rsid w:val="009000ED"/>
    <w:rsid w:val="00903C78"/>
    <w:rsid w:val="009122F3"/>
    <w:rsid w:val="00935315"/>
    <w:rsid w:val="009424E9"/>
    <w:rsid w:val="00945865"/>
    <w:rsid w:val="00966AC0"/>
    <w:rsid w:val="00975B0A"/>
    <w:rsid w:val="00984E5F"/>
    <w:rsid w:val="0099266C"/>
    <w:rsid w:val="009A0DD9"/>
    <w:rsid w:val="009F10E1"/>
    <w:rsid w:val="009F37C7"/>
    <w:rsid w:val="00A11D06"/>
    <w:rsid w:val="00A20936"/>
    <w:rsid w:val="00A40A01"/>
    <w:rsid w:val="00A46650"/>
    <w:rsid w:val="00A71C35"/>
    <w:rsid w:val="00A762DF"/>
    <w:rsid w:val="00A77972"/>
    <w:rsid w:val="00A85B96"/>
    <w:rsid w:val="00AA0215"/>
    <w:rsid w:val="00AA7D89"/>
    <w:rsid w:val="00AD18B7"/>
    <w:rsid w:val="00B24C2E"/>
    <w:rsid w:val="00B34CA2"/>
    <w:rsid w:val="00B67408"/>
    <w:rsid w:val="00B91B72"/>
    <w:rsid w:val="00BB60EB"/>
    <w:rsid w:val="00BD5565"/>
    <w:rsid w:val="00C01FD2"/>
    <w:rsid w:val="00C633F7"/>
    <w:rsid w:val="00C92520"/>
    <w:rsid w:val="00CC4A0D"/>
    <w:rsid w:val="00CF0410"/>
    <w:rsid w:val="00D22235"/>
    <w:rsid w:val="00D22E7B"/>
    <w:rsid w:val="00D80971"/>
    <w:rsid w:val="00DC6086"/>
    <w:rsid w:val="00E016BB"/>
    <w:rsid w:val="00E12BA3"/>
    <w:rsid w:val="00E24B9C"/>
    <w:rsid w:val="00E253CC"/>
    <w:rsid w:val="00E36E22"/>
    <w:rsid w:val="00E4266A"/>
    <w:rsid w:val="00E54002"/>
    <w:rsid w:val="00E8601F"/>
    <w:rsid w:val="00F2200D"/>
    <w:rsid w:val="00F6408E"/>
    <w:rsid w:val="00F96D1E"/>
    <w:rsid w:val="00FA1018"/>
    <w:rsid w:val="00FB1E66"/>
    <w:rsid w:val="00FB22D5"/>
    <w:rsid w:val="00FE36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C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2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266C"/>
    <w:rPr>
      <w:rFonts w:ascii="Tahoma" w:hAnsi="Tahoma" w:cs="Tahoma"/>
      <w:sz w:val="16"/>
      <w:szCs w:val="16"/>
    </w:rPr>
  </w:style>
  <w:style w:type="paragraph" w:styleId="Header">
    <w:name w:val="header"/>
    <w:basedOn w:val="Normal"/>
    <w:link w:val="HeaderChar"/>
    <w:uiPriority w:val="99"/>
    <w:semiHidden/>
    <w:rsid w:val="007E273C"/>
    <w:pPr>
      <w:tabs>
        <w:tab w:val="center" w:pos="4680"/>
        <w:tab w:val="right" w:pos="9360"/>
      </w:tabs>
    </w:pPr>
  </w:style>
  <w:style w:type="character" w:customStyle="1" w:styleId="HeaderChar">
    <w:name w:val="Header Char"/>
    <w:basedOn w:val="DefaultParagraphFont"/>
    <w:link w:val="Header"/>
    <w:uiPriority w:val="99"/>
    <w:semiHidden/>
    <w:locked/>
    <w:rsid w:val="007E273C"/>
    <w:rPr>
      <w:rFonts w:cs="Times New Roman"/>
      <w:sz w:val="22"/>
      <w:szCs w:val="22"/>
    </w:rPr>
  </w:style>
  <w:style w:type="paragraph" w:styleId="Footer">
    <w:name w:val="footer"/>
    <w:basedOn w:val="Normal"/>
    <w:link w:val="FooterChar"/>
    <w:uiPriority w:val="99"/>
    <w:rsid w:val="007E273C"/>
    <w:pPr>
      <w:tabs>
        <w:tab w:val="center" w:pos="4680"/>
        <w:tab w:val="right" w:pos="9360"/>
      </w:tabs>
    </w:pPr>
  </w:style>
  <w:style w:type="character" w:customStyle="1" w:styleId="FooterChar">
    <w:name w:val="Footer Char"/>
    <w:basedOn w:val="DefaultParagraphFont"/>
    <w:link w:val="Footer"/>
    <w:uiPriority w:val="99"/>
    <w:locked/>
    <w:rsid w:val="007E273C"/>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38</Words>
  <Characters>220</Characters>
  <Application>Microsoft Office Outlook</Application>
  <DocSecurity>0</DocSecurity>
  <Lines>0</Lines>
  <Paragraphs>0</Paragraphs>
  <ScaleCrop>false</ScaleCrop>
  <Company>New York Life Insurance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t68bgwz</dc:creator>
  <cp:keywords/>
  <dc:description/>
  <cp:lastModifiedBy>Donna</cp:lastModifiedBy>
  <cp:revision>3</cp:revision>
  <cp:lastPrinted>2011-03-25T15:27:00Z</cp:lastPrinted>
  <dcterms:created xsi:type="dcterms:W3CDTF">2013-08-13T19:48:00Z</dcterms:created>
  <dcterms:modified xsi:type="dcterms:W3CDTF">2013-08-13T19:52:00Z</dcterms:modified>
</cp:coreProperties>
</file>