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34" w:rsidRDefault="00C96134" w:rsidP="00AB300E">
      <w:pPr>
        <w:jc w:val="center"/>
      </w:pPr>
      <w:r w:rsidRPr="006831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GB_Sm.jpg" style="width:138pt;height:73.5pt;visibility:visible">
            <v:imagedata r:id="rId5" o:title=""/>
          </v:shape>
        </w:pict>
      </w:r>
    </w:p>
    <w:p w:rsidR="00C96134" w:rsidRDefault="00C96134" w:rsidP="00D45455">
      <w:pPr>
        <w:rPr>
          <w:rFonts w:ascii="Arial" w:hAnsi="Arial" w:cs="Arial"/>
          <w:color w:val="404040"/>
          <w:sz w:val="22"/>
          <w:szCs w:val="22"/>
        </w:rPr>
      </w:pPr>
    </w:p>
    <w:p w:rsidR="00C96134" w:rsidRDefault="00C96134" w:rsidP="00A12F2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Auction—Changing the way Real Estate is Bought and Sold</w:t>
      </w:r>
    </w:p>
    <w:p w:rsidR="00C96134" w:rsidRPr="00850B4D" w:rsidRDefault="00C96134" w:rsidP="00A12F2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Delivering the World to Your Doorstep</w:t>
      </w:r>
    </w:p>
    <w:p w:rsidR="00C96134" w:rsidRDefault="00C96134" w:rsidP="00A12F26">
      <w:pPr>
        <w:rPr>
          <w:rFonts w:ascii="Arial" w:hAnsi="Arial" w:cs="Arial"/>
          <w:i/>
          <w:iCs/>
        </w:rPr>
      </w:pPr>
    </w:p>
    <w:p w:rsidR="00C96134" w:rsidRDefault="00C96134" w:rsidP="00A12F2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Introduction 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Williams &amp; Williams Auction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 as a Tool for Your Client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Highest and Best – Creating Competition</w:t>
      </w:r>
    </w:p>
    <w:p w:rsidR="00C96134" w:rsidRDefault="00C96134" w:rsidP="00924628">
      <w:pPr>
        <w:pStyle w:val="ListParagraph"/>
        <w:rPr>
          <w:rFonts w:ascii="Arial" w:hAnsi="Arial" w:cs="Arial"/>
        </w:rPr>
      </w:pPr>
    </w:p>
    <w:p w:rsidR="00C96134" w:rsidRDefault="00C96134" w:rsidP="009246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Quick History of Auction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Babylonian Brides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Roman indebtedness</w:t>
      </w:r>
    </w:p>
    <w:p w:rsidR="00C96134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British Real Estate Auctions</w:t>
      </w:r>
    </w:p>
    <w:p w:rsidR="00C96134" w:rsidRPr="00C7205A" w:rsidRDefault="00C96134" w:rsidP="0092462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 Schools</w:t>
      </w:r>
    </w:p>
    <w:p w:rsidR="00C96134" w:rsidRPr="00C7205A" w:rsidRDefault="00C96134" w:rsidP="00C63D5A">
      <w:pPr>
        <w:pStyle w:val="ListParagraph"/>
        <w:ind w:left="1440"/>
        <w:rPr>
          <w:rFonts w:ascii="Arial" w:hAnsi="Arial" w:cs="Arial"/>
        </w:rPr>
      </w:pPr>
    </w:p>
    <w:p w:rsidR="00C96134" w:rsidRDefault="00C96134" w:rsidP="00850B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 Today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$350 Billion Auction Industry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Top Categories include: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Automotive – Barrett Jackson Auctioneers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Art, Antiques &amp; Collectibles – Christie’s, Sotheby’s</w:t>
      </w:r>
    </w:p>
    <w:p w:rsidR="00C96134" w:rsidRPr="00850B4D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Commodities – New York Mercantile Exchange</w:t>
      </w:r>
    </w:p>
    <w:p w:rsidR="00C96134" w:rsidRPr="00C7205A" w:rsidRDefault="00C96134" w:rsidP="00924628">
      <w:pPr>
        <w:pStyle w:val="ListParagraph"/>
        <w:ind w:left="1440"/>
        <w:rPr>
          <w:rFonts w:ascii="Arial" w:hAnsi="Arial" w:cs="Arial"/>
        </w:rPr>
      </w:pPr>
    </w:p>
    <w:p w:rsidR="00C96134" w:rsidRDefault="00C96134" w:rsidP="00A12F2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$64,000 Question</w:t>
      </w:r>
    </w:p>
    <w:p w:rsidR="00C96134" w:rsidRPr="00C7205A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don’t we see more real estate sold at auction? </w:t>
      </w:r>
    </w:p>
    <w:p w:rsidR="00C96134" w:rsidRPr="00C7205A" w:rsidRDefault="00C96134" w:rsidP="00E90C81">
      <w:pPr>
        <w:rPr>
          <w:rFonts w:ascii="Arial" w:hAnsi="Arial" w:cs="Arial"/>
        </w:rPr>
      </w:pPr>
    </w:p>
    <w:p w:rsidR="00C96134" w:rsidRDefault="00C96134" w:rsidP="000D044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Financial Crisis/Real Estate at Risk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Crash of 1929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Courthouse Steps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Negative Reputation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Fire Sale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Distressed Property</w:t>
      </w:r>
    </w:p>
    <w:p w:rsidR="00C96134" w:rsidRPr="00C7205A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Cents on the Dollar</w:t>
      </w:r>
    </w:p>
    <w:p w:rsidR="00C96134" w:rsidRPr="00C7205A" w:rsidRDefault="00C96134" w:rsidP="000D044A">
      <w:pPr>
        <w:pStyle w:val="ListParagraph"/>
        <w:rPr>
          <w:rFonts w:ascii="Arial" w:hAnsi="Arial" w:cs="Arial"/>
        </w:rPr>
      </w:pPr>
    </w:p>
    <w:p w:rsidR="00C96134" w:rsidRDefault="00C96134" w:rsidP="000D044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 and Emotion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Why People are Afraid</w:t>
      </w:r>
    </w:p>
    <w:p w:rsidR="00C96134" w:rsidRPr="00C7205A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Number in Their Head</w:t>
      </w:r>
    </w:p>
    <w:p w:rsidR="00C96134" w:rsidRPr="00C7205A" w:rsidRDefault="00C96134" w:rsidP="00A22FB5">
      <w:pPr>
        <w:pStyle w:val="ListParagraph"/>
        <w:ind w:left="1440"/>
        <w:rPr>
          <w:rFonts w:ascii="Arial" w:hAnsi="Arial" w:cs="Arial"/>
        </w:rPr>
      </w:pPr>
    </w:p>
    <w:p w:rsidR="00C96134" w:rsidRDefault="00C96134" w:rsidP="00A22F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Perception/Reality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Psychology of Real Estate Values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Community Status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Signifier of Wealth</w:t>
      </w:r>
    </w:p>
    <w:p w:rsidR="00C96134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Entrepreneurial Spirit</w:t>
      </w:r>
    </w:p>
    <w:p w:rsidR="00C96134" w:rsidRPr="00C7205A" w:rsidRDefault="00C96134" w:rsidP="00850B4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Need to Know</w:t>
      </w:r>
    </w:p>
    <w:p w:rsidR="00C96134" w:rsidRPr="00C7205A" w:rsidRDefault="00C96134" w:rsidP="00C63EE3">
      <w:pPr>
        <w:rPr>
          <w:rFonts w:ascii="Arial" w:hAnsi="Arial" w:cs="Arial"/>
        </w:rPr>
      </w:pPr>
    </w:p>
    <w:p w:rsidR="00C96134" w:rsidRDefault="00C96134" w:rsidP="00E77C1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 Works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Priceless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Perishable</w:t>
      </w:r>
    </w:p>
    <w:p w:rsidR="00C96134" w:rsidRPr="00154279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Equitable Opportunity</w:t>
      </w:r>
    </w:p>
    <w:p w:rsidR="00C96134" w:rsidRPr="00CF76C2" w:rsidRDefault="00C96134" w:rsidP="00CF76C2">
      <w:pPr>
        <w:rPr>
          <w:rFonts w:ascii="Arial" w:hAnsi="Arial" w:cs="Arial"/>
        </w:rPr>
      </w:pPr>
    </w:p>
    <w:p w:rsidR="00C96134" w:rsidRPr="00154279" w:rsidRDefault="00C96134" w:rsidP="00850B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 xml:space="preserve">Why Auction Works </w:t>
      </w:r>
    </w:p>
    <w:p w:rsidR="00C96134" w:rsidRPr="00154279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Immediate/Time Definite Sale</w:t>
      </w:r>
    </w:p>
    <w:p w:rsidR="00C96134" w:rsidRPr="00154279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Competition</w:t>
      </w:r>
    </w:p>
    <w:p w:rsidR="00C96134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Transparency</w:t>
      </w:r>
    </w:p>
    <w:p w:rsidR="00C96134" w:rsidRPr="00850B4D" w:rsidRDefault="00C96134" w:rsidP="00850B4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Better Net Present Value</w:t>
      </w:r>
    </w:p>
    <w:p w:rsidR="00C96134" w:rsidRPr="00C7205A" w:rsidRDefault="00C96134" w:rsidP="00930CA9">
      <w:pPr>
        <w:pStyle w:val="ListParagraph"/>
        <w:rPr>
          <w:rFonts w:ascii="Arial" w:hAnsi="Arial" w:cs="Arial"/>
        </w:rPr>
      </w:pPr>
    </w:p>
    <w:p w:rsidR="00C96134" w:rsidRDefault="00C96134" w:rsidP="00074C3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Value of a Property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Who Determines Worth?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Market vs. Speculation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Think of Listing Your Own Home</w:t>
      </w:r>
    </w:p>
    <w:p w:rsidR="00C96134" w:rsidRPr="00C7205A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Immediate Change vs. Change Over Time</w:t>
      </w:r>
    </w:p>
    <w:p w:rsidR="00C96134" w:rsidRPr="00566532" w:rsidRDefault="00C96134" w:rsidP="00566532">
      <w:pPr>
        <w:rPr>
          <w:rFonts w:ascii="Arial" w:hAnsi="Arial" w:cs="Arial"/>
        </w:rPr>
      </w:pPr>
    </w:p>
    <w:p w:rsidR="00C96134" w:rsidRPr="00C7205A" w:rsidRDefault="00C96134" w:rsidP="00074C3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Analytics Model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Robust Data Points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Portfolio and Individual Assets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Expectations</w:t>
      </w:r>
    </w:p>
    <w:p w:rsidR="00C96134" w:rsidRPr="00C7205A" w:rsidRDefault="00C96134" w:rsidP="00566532">
      <w:pPr>
        <w:pStyle w:val="ListParagraph"/>
        <w:ind w:left="1440"/>
        <w:rPr>
          <w:rFonts w:ascii="Arial" w:hAnsi="Arial" w:cs="Arial"/>
        </w:rPr>
      </w:pPr>
    </w:p>
    <w:p w:rsidR="00C96134" w:rsidRDefault="00C96134" w:rsidP="005D7EB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Auction Index vs. Other Housing Indices  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Tracks the Real Estate Market in Real Time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Data that is Immediate and Consistent</w:t>
      </w:r>
    </w:p>
    <w:p w:rsidR="00C96134" w:rsidRPr="00C7205A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Tracks Ahead of Other Indices</w:t>
      </w:r>
    </w:p>
    <w:p w:rsidR="00C96134" w:rsidRPr="00C7205A" w:rsidRDefault="00C96134" w:rsidP="00924628">
      <w:pPr>
        <w:pStyle w:val="ListParagraph"/>
        <w:ind w:left="2160"/>
        <w:rPr>
          <w:rFonts w:ascii="Arial" w:hAnsi="Arial" w:cs="Arial"/>
        </w:rPr>
      </w:pPr>
    </w:p>
    <w:p w:rsidR="00C96134" w:rsidRPr="00C7205A" w:rsidRDefault="00C96134" w:rsidP="00CF50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Auction:  Where Real Estate Meets Reality</w:t>
      </w:r>
    </w:p>
    <w:p w:rsidR="00C96134" w:rsidRDefault="00C96134" w:rsidP="00CF505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Real Money, Real Time</w:t>
      </w:r>
    </w:p>
    <w:p w:rsidR="00C96134" w:rsidRPr="00C7205A" w:rsidRDefault="00C96134" w:rsidP="00CF505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True Market Value</w:t>
      </w:r>
    </w:p>
    <w:p w:rsidR="00C96134" w:rsidRPr="00C7205A" w:rsidRDefault="00C96134" w:rsidP="00CF5059">
      <w:pPr>
        <w:pStyle w:val="ListParagraph"/>
        <w:rPr>
          <w:rFonts w:ascii="Arial" w:hAnsi="Arial" w:cs="Arial"/>
        </w:rPr>
      </w:pPr>
    </w:p>
    <w:p w:rsidR="00C96134" w:rsidRDefault="00C96134" w:rsidP="001E55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72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Selecting an Auction Company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Reputation</w:t>
      </w:r>
    </w:p>
    <w:p w:rsidR="00C96134" w:rsidRPr="00C7205A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Results</w:t>
      </w:r>
    </w:p>
    <w:p w:rsidR="00C96134" w:rsidRPr="00566532" w:rsidRDefault="00C96134" w:rsidP="00566532">
      <w:pPr>
        <w:rPr>
          <w:rFonts w:ascii="Arial" w:hAnsi="Arial" w:cs="Arial"/>
        </w:rPr>
      </w:pPr>
    </w:p>
    <w:p w:rsidR="00C96134" w:rsidRDefault="00C96134" w:rsidP="004B10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Multi-platform Approach</w:t>
      </w:r>
    </w:p>
    <w:p w:rsidR="00C96134" w:rsidRDefault="00C96134" w:rsidP="0056653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Live Interactive Real-Time Bidding</w:t>
      </w:r>
    </w:p>
    <w:p w:rsidR="00C96134" w:rsidRDefault="00C96134" w:rsidP="0056653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Interactive Television</w:t>
      </w:r>
    </w:p>
    <w:p w:rsidR="00C96134" w:rsidRPr="00C7205A" w:rsidRDefault="00C96134" w:rsidP="0056653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Mobile phone, I-pad, I-pod</w:t>
      </w:r>
    </w:p>
    <w:p w:rsidR="00C96134" w:rsidRPr="00C7205A" w:rsidRDefault="00C96134" w:rsidP="005B6EAA">
      <w:pPr>
        <w:pStyle w:val="ListParagraph"/>
        <w:ind w:left="1440"/>
        <w:rPr>
          <w:rFonts w:ascii="Arial" w:hAnsi="Arial" w:cs="Arial"/>
        </w:rPr>
      </w:pPr>
    </w:p>
    <w:p w:rsidR="00C96134" w:rsidRPr="00C7205A" w:rsidRDefault="00C96134" w:rsidP="005B6EA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Breadth of Services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Reach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Dedicated Trust Division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Dedicated Marketing Team</w:t>
      </w:r>
    </w:p>
    <w:p w:rsidR="00C96134" w:rsidRPr="00C7205A" w:rsidRDefault="00C96134" w:rsidP="00566532">
      <w:pPr>
        <w:pStyle w:val="ListParagraph"/>
        <w:ind w:left="1440"/>
        <w:rPr>
          <w:rFonts w:ascii="Arial" w:hAnsi="Arial" w:cs="Arial"/>
        </w:rPr>
      </w:pPr>
    </w:p>
    <w:p w:rsidR="00C96134" w:rsidRDefault="00C96134" w:rsidP="005665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Marketing Works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Latest data on Number of Auctions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Open House Visits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Phone Calls Received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r w:rsidRPr="00154279">
        <w:rPr>
          <w:rFonts w:ascii="Arial" w:hAnsi="Arial" w:cs="Arial"/>
        </w:rPr>
        <w:t>site traffic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Timing to Close</w:t>
      </w:r>
    </w:p>
    <w:p w:rsidR="00C96134" w:rsidRPr="00154279" w:rsidRDefault="00C96134" w:rsidP="00566532">
      <w:pPr>
        <w:pStyle w:val="ListParagraph"/>
        <w:rPr>
          <w:rFonts w:ascii="Arial" w:hAnsi="Arial" w:cs="Arial"/>
        </w:rPr>
      </w:pPr>
    </w:p>
    <w:p w:rsidR="00C96134" w:rsidRPr="00154279" w:rsidRDefault="00C96134" w:rsidP="007123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Reputation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Word of Mouth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How Long in Business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Due Diligence—Selling in the Same Category</w:t>
      </w:r>
    </w:p>
    <w:p w:rsidR="00C96134" w:rsidRPr="00154279" w:rsidRDefault="00C96134" w:rsidP="00712361">
      <w:pPr>
        <w:pStyle w:val="ListParagraph"/>
        <w:ind w:left="1440"/>
        <w:rPr>
          <w:rFonts w:ascii="Arial" w:hAnsi="Arial" w:cs="Arial"/>
        </w:rPr>
      </w:pPr>
    </w:p>
    <w:p w:rsidR="00C96134" w:rsidRPr="00154279" w:rsidRDefault="00C96134" w:rsidP="007123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Results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Commercially Reasonable Sales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Honesty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Number of Sales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Closing Rates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POP</w:t>
      </w:r>
    </w:p>
    <w:p w:rsidR="00C96134" w:rsidRPr="00154279" w:rsidRDefault="00C96134" w:rsidP="00CF5059">
      <w:pPr>
        <w:pStyle w:val="ListParagraph"/>
        <w:ind w:left="1440"/>
        <w:rPr>
          <w:rFonts w:ascii="Arial" w:hAnsi="Arial" w:cs="Arial"/>
        </w:rPr>
      </w:pPr>
    </w:p>
    <w:p w:rsidR="00C96134" w:rsidRPr="00154279" w:rsidRDefault="00C96134" w:rsidP="0084517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The Right Partner is Critical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Stats on the Housing Market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Excess Inventory vs. Demand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Available Homes for Sale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11.9 Million Foreclosures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Number of Commercial Properties now in Foreclosure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Growth Forecasts</w:t>
      </w:r>
    </w:p>
    <w:p w:rsidR="00C96134" w:rsidRPr="00154279" w:rsidRDefault="00C96134" w:rsidP="0056653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 xml:space="preserve">Slow to Return – 10 to 15 years  </w:t>
      </w:r>
    </w:p>
    <w:p w:rsidR="00C96134" w:rsidRPr="00154279" w:rsidRDefault="00C96134" w:rsidP="00566532">
      <w:pPr>
        <w:pStyle w:val="ListParagraph"/>
        <w:rPr>
          <w:rFonts w:ascii="Arial" w:hAnsi="Arial" w:cs="Arial"/>
        </w:rPr>
      </w:pPr>
    </w:p>
    <w:p w:rsidR="00C96134" w:rsidRPr="00154279" w:rsidRDefault="00C96134" w:rsidP="005665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An Example of Community Value</w:t>
      </w:r>
    </w:p>
    <w:p w:rsidR="00C96134" w:rsidRPr="00154279" w:rsidRDefault="00C96134" w:rsidP="007809B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Silverdome Case Study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Built in 1975 for $55.7 Million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Impact on Community</w:t>
      </w:r>
    </w:p>
    <w:p w:rsidR="00C96134" w:rsidRPr="00154279" w:rsidRDefault="00C96134" w:rsidP="007809BD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Cost the city of Pontiac $1 Million a year to keep inflated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Finding a buyer</w:t>
      </w:r>
    </w:p>
    <w:p w:rsidR="00C96134" w:rsidRPr="00154279" w:rsidRDefault="00C96134" w:rsidP="007809B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How the community prospered from this sale</w:t>
      </w:r>
    </w:p>
    <w:p w:rsidR="00C96134" w:rsidRPr="00154279" w:rsidRDefault="00C96134" w:rsidP="00566532">
      <w:pPr>
        <w:pStyle w:val="ListParagraph"/>
        <w:rPr>
          <w:rFonts w:ascii="Arial" w:hAnsi="Arial" w:cs="Arial"/>
        </w:rPr>
      </w:pPr>
    </w:p>
    <w:p w:rsidR="00C96134" w:rsidRPr="00154279" w:rsidRDefault="00C96134" w:rsidP="005665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Do Your Homework</w:t>
      </w:r>
    </w:p>
    <w:p w:rsidR="00C96134" w:rsidRPr="00154279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54279">
        <w:rPr>
          <w:rFonts w:ascii="Arial" w:hAnsi="Arial" w:cs="Arial"/>
        </w:rPr>
        <w:t>Ask Questions</w:t>
      </w:r>
    </w:p>
    <w:p w:rsidR="00C96134" w:rsidRDefault="00C96134" w:rsidP="0056653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Get Answers</w:t>
      </w:r>
    </w:p>
    <w:p w:rsidR="00C96134" w:rsidRPr="00C7205A" w:rsidRDefault="00C96134" w:rsidP="00A12F26">
      <w:pPr>
        <w:rPr>
          <w:rFonts w:ascii="Arial" w:hAnsi="Arial" w:cs="Arial"/>
          <w:b/>
          <w:bCs/>
          <w:u w:val="single"/>
        </w:rPr>
      </w:pPr>
    </w:p>
    <w:sectPr w:rsidR="00C96134" w:rsidRPr="00C7205A" w:rsidSect="00AB300E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AE8"/>
    <w:multiLevelType w:val="hybridMultilevel"/>
    <w:tmpl w:val="2F42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7E26"/>
    <w:multiLevelType w:val="hybridMultilevel"/>
    <w:tmpl w:val="9AC2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4764"/>
    <w:multiLevelType w:val="hybridMultilevel"/>
    <w:tmpl w:val="28BC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9B0463"/>
    <w:multiLevelType w:val="hybridMultilevel"/>
    <w:tmpl w:val="FDE0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022E"/>
    <w:multiLevelType w:val="hybridMultilevel"/>
    <w:tmpl w:val="AB382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FBD"/>
    <w:multiLevelType w:val="hybridMultilevel"/>
    <w:tmpl w:val="3FB2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12D4"/>
    <w:multiLevelType w:val="hybridMultilevel"/>
    <w:tmpl w:val="EB3E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29"/>
    <w:multiLevelType w:val="hybridMultilevel"/>
    <w:tmpl w:val="148A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5C72"/>
    <w:multiLevelType w:val="hybridMultilevel"/>
    <w:tmpl w:val="FDE0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39"/>
    <w:rsid w:val="0000043D"/>
    <w:rsid w:val="00000621"/>
    <w:rsid w:val="0000715D"/>
    <w:rsid w:val="00014738"/>
    <w:rsid w:val="00015332"/>
    <w:rsid w:val="00026C70"/>
    <w:rsid w:val="00060D67"/>
    <w:rsid w:val="00061BDC"/>
    <w:rsid w:val="00063180"/>
    <w:rsid w:val="00074C36"/>
    <w:rsid w:val="0008725C"/>
    <w:rsid w:val="000D044A"/>
    <w:rsid w:val="000F544B"/>
    <w:rsid w:val="001028E3"/>
    <w:rsid w:val="001419D1"/>
    <w:rsid w:val="00143991"/>
    <w:rsid w:val="00154279"/>
    <w:rsid w:val="001807C3"/>
    <w:rsid w:val="00186206"/>
    <w:rsid w:val="001B3024"/>
    <w:rsid w:val="001E55BA"/>
    <w:rsid w:val="001F3D78"/>
    <w:rsid w:val="0020228A"/>
    <w:rsid w:val="00210388"/>
    <w:rsid w:val="00211481"/>
    <w:rsid w:val="00231837"/>
    <w:rsid w:val="002354C3"/>
    <w:rsid w:val="00252A23"/>
    <w:rsid w:val="00257917"/>
    <w:rsid w:val="00264157"/>
    <w:rsid w:val="00276065"/>
    <w:rsid w:val="00286F69"/>
    <w:rsid w:val="002C16C0"/>
    <w:rsid w:val="002E3190"/>
    <w:rsid w:val="00314BB8"/>
    <w:rsid w:val="003164A8"/>
    <w:rsid w:val="00320B61"/>
    <w:rsid w:val="0032221D"/>
    <w:rsid w:val="00334475"/>
    <w:rsid w:val="003435FC"/>
    <w:rsid w:val="00344650"/>
    <w:rsid w:val="00362299"/>
    <w:rsid w:val="00373E4B"/>
    <w:rsid w:val="003A61A7"/>
    <w:rsid w:val="003C6423"/>
    <w:rsid w:val="003C684F"/>
    <w:rsid w:val="003E7D20"/>
    <w:rsid w:val="003F0924"/>
    <w:rsid w:val="003F6ABA"/>
    <w:rsid w:val="004326B2"/>
    <w:rsid w:val="004435DD"/>
    <w:rsid w:val="0045450D"/>
    <w:rsid w:val="004614E5"/>
    <w:rsid w:val="0046374F"/>
    <w:rsid w:val="004761BE"/>
    <w:rsid w:val="004861BC"/>
    <w:rsid w:val="00495B5E"/>
    <w:rsid w:val="00496BCA"/>
    <w:rsid w:val="004A2218"/>
    <w:rsid w:val="004B1014"/>
    <w:rsid w:val="004C5C83"/>
    <w:rsid w:val="004D425B"/>
    <w:rsid w:val="004D4737"/>
    <w:rsid w:val="004E3F32"/>
    <w:rsid w:val="005127FE"/>
    <w:rsid w:val="005161E1"/>
    <w:rsid w:val="0051680B"/>
    <w:rsid w:val="005169F9"/>
    <w:rsid w:val="00527D5D"/>
    <w:rsid w:val="00527E35"/>
    <w:rsid w:val="00536770"/>
    <w:rsid w:val="00542BCE"/>
    <w:rsid w:val="005435AD"/>
    <w:rsid w:val="00551D85"/>
    <w:rsid w:val="00566061"/>
    <w:rsid w:val="00566532"/>
    <w:rsid w:val="0057461E"/>
    <w:rsid w:val="00582C18"/>
    <w:rsid w:val="00596C86"/>
    <w:rsid w:val="00597222"/>
    <w:rsid w:val="005A5B8C"/>
    <w:rsid w:val="005B428A"/>
    <w:rsid w:val="005B5026"/>
    <w:rsid w:val="005B6EAA"/>
    <w:rsid w:val="005C518B"/>
    <w:rsid w:val="005D3E37"/>
    <w:rsid w:val="005D7EBB"/>
    <w:rsid w:val="005E1607"/>
    <w:rsid w:val="0060130E"/>
    <w:rsid w:val="00622D9A"/>
    <w:rsid w:val="00642094"/>
    <w:rsid w:val="00651E39"/>
    <w:rsid w:val="006627C4"/>
    <w:rsid w:val="00677475"/>
    <w:rsid w:val="006831AD"/>
    <w:rsid w:val="00686AA2"/>
    <w:rsid w:val="006910B7"/>
    <w:rsid w:val="0069320E"/>
    <w:rsid w:val="006A5375"/>
    <w:rsid w:val="006D3B2C"/>
    <w:rsid w:val="006D60E1"/>
    <w:rsid w:val="006E4D23"/>
    <w:rsid w:val="006E5F9E"/>
    <w:rsid w:val="006F5C57"/>
    <w:rsid w:val="007051C3"/>
    <w:rsid w:val="00710BD3"/>
    <w:rsid w:val="00712361"/>
    <w:rsid w:val="0071495E"/>
    <w:rsid w:val="007261EC"/>
    <w:rsid w:val="00732EC4"/>
    <w:rsid w:val="00734F9F"/>
    <w:rsid w:val="007454C3"/>
    <w:rsid w:val="00761353"/>
    <w:rsid w:val="00767EA2"/>
    <w:rsid w:val="00770AF3"/>
    <w:rsid w:val="0077113D"/>
    <w:rsid w:val="00775AD3"/>
    <w:rsid w:val="007809BD"/>
    <w:rsid w:val="00785C7D"/>
    <w:rsid w:val="00787448"/>
    <w:rsid w:val="00790317"/>
    <w:rsid w:val="00795D16"/>
    <w:rsid w:val="007A7B7F"/>
    <w:rsid w:val="007B0903"/>
    <w:rsid w:val="007B323C"/>
    <w:rsid w:val="007C1500"/>
    <w:rsid w:val="007C37EE"/>
    <w:rsid w:val="007C4A72"/>
    <w:rsid w:val="007D5132"/>
    <w:rsid w:val="007E3A9F"/>
    <w:rsid w:val="00803FBE"/>
    <w:rsid w:val="00807356"/>
    <w:rsid w:val="008429F7"/>
    <w:rsid w:val="008437B4"/>
    <w:rsid w:val="0084517C"/>
    <w:rsid w:val="00850B4D"/>
    <w:rsid w:val="00876ACB"/>
    <w:rsid w:val="008801BF"/>
    <w:rsid w:val="008823B7"/>
    <w:rsid w:val="0089684C"/>
    <w:rsid w:val="008A087A"/>
    <w:rsid w:val="008B1A7E"/>
    <w:rsid w:val="008C132E"/>
    <w:rsid w:val="008C2B4A"/>
    <w:rsid w:val="008C2B71"/>
    <w:rsid w:val="008D6B85"/>
    <w:rsid w:val="008E146B"/>
    <w:rsid w:val="00917C66"/>
    <w:rsid w:val="00917C75"/>
    <w:rsid w:val="009210B7"/>
    <w:rsid w:val="00921148"/>
    <w:rsid w:val="00924628"/>
    <w:rsid w:val="00930CA9"/>
    <w:rsid w:val="00951A9A"/>
    <w:rsid w:val="00952550"/>
    <w:rsid w:val="00956A17"/>
    <w:rsid w:val="00982A98"/>
    <w:rsid w:val="00984966"/>
    <w:rsid w:val="00986600"/>
    <w:rsid w:val="00994068"/>
    <w:rsid w:val="009A3A96"/>
    <w:rsid w:val="009B5E8C"/>
    <w:rsid w:val="009B6B73"/>
    <w:rsid w:val="009B6F8D"/>
    <w:rsid w:val="009B7C9D"/>
    <w:rsid w:val="009C5A11"/>
    <w:rsid w:val="009F5576"/>
    <w:rsid w:val="00A0058E"/>
    <w:rsid w:val="00A01CD5"/>
    <w:rsid w:val="00A061E8"/>
    <w:rsid w:val="00A12F26"/>
    <w:rsid w:val="00A22FB5"/>
    <w:rsid w:val="00A32C7A"/>
    <w:rsid w:val="00A44425"/>
    <w:rsid w:val="00A97748"/>
    <w:rsid w:val="00A97B99"/>
    <w:rsid w:val="00AA365F"/>
    <w:rsid w:val="00AA52D5"/>
    <w:rsid w:val="00AA5555"/>
    <w:rsid w:val="00AB27F3"/>
    <w:rsid w:val="00AB300E"/>
    <w:rsid w:val="00AB3E4E"/>
    <w:rsid w:val="00AB629A"/>
    <w:rsid w:val="00AB741C"/>
    <w:rsid w:val="00AC6370"/>
    <w:rsid w:val="00AC6BA9"/>
    <w:rsid w:val="00AD39EC"/>
    <w:rsid w:val="00AE39F0"/>
    <w:rsid w:val="00AE43E5"/>
    <w:rsid w:val="00AE5A5B"/>
    <w:rsid w:val="00B0201E"/>
    <w:rsid w:val="00B21961"/>
    <w:rsid w:val="00B2367C"/>
    <w:rsid w:val="00B413DB"/>
    <w:rsid w:val="00B51FF2"/>
    <w:rsid w:val="00B545D9"/>
    <w:rsid w:val="00B61162"/>
    <w:rsid w:val="00B70895"/>
    <w:rsid w:val="00B815D7"/>
    <w:rsid w:val="00BA5544"/>
    <w:rsid w:val="00BB48D6"/>
    <w:rsid w:val="00BB5DAD"/>
    <w:rsid w:val="00BB6438"/>
    <w:rsid w:val="00BC4537"/>
    <w:rsid w:val="00BD4617"/>
    <w:rsid w:val="00BF38DF"/>
    <w:rsid w:val="00BF7DCB"/>
    <w:rsid w:val="00C02E11"/>
    <w:rsid w:val="00C03F46"/>
    <w:rsid w:val="00C3057C"/>
    <w:rsid w:val="00C41485"/>
    <w:rsid w:val="00C50386"/>
    <w:rsid w:val="00C63D5A"/>
    <w:rsid w:val="00C63EE3"/>
    <w:rsid w:val="00C7205A"/>
    <w:rsid w:val="00C75978"/>
    <w:rsid w:val="00C80A9D"/>
    <w:rsid w:val="00C81AD9"/>
    <w:rsid w:val="00C83A1B"/>
    <w:rsid w:val="00C900EA"/>
    <w:rsid w:val="00C90F6A"/>
    <w:rsid w:val="00C940DF"/>
    <w:rsid w:val="00C952FB"/>
    <w:rsid w:val="00C96134"/>
    <w:rsid w:val="00CB7B4E"/>
    <w:rsid w:val="00CC1481"/>
    <w:rsid w:val="00CC5C58"/>
    <w:rsid w:val="00CC68E6"/>
    <w:rsid w:val="00CF5059"/>
    <w:rsid w:val="00CF76C2"/>
    <w:rsid w:val="00D12516"/>
    <w:rsid w:val="00D17F5B"/>
    <w:rsid w:val="00D23CB7"/>
    <w:rsid w:val="00D34D03"/>
    <w:rsid w:val="00D35FFD"/>
    <w:rsid w:val="00D36F01"/>
    <w:rsid w:val="00D45455"/>
    <w:rsid w:val="00D459F3"/>
    <w:rsid w:val="00D45AD0"/>
    <w:rsid w:val="00D5181D"/>
    <w:rsid w:val="00D617A4"/>
    <w:rsid w:val="00D65208"/>
    <w:rsid w:val="00D73904"/>
    <w:rsid w:val="00D82053"/>
    <w:rsid w:val="00D94A51"/>
    <w:rsid w:val="00D950A7"/>
    <w:rsid w:val="00DA408B"/>
    <w:rsid w:val="00DC782F"/>
    <w:rsid w:val="00E00194"/>
    <w:rsid w:val="00E13FCB"/>
    <w:rsid w:val="00E152FE"/>
    <w:rsid w:val="00E20C30"/>
    <w:rsid w:val="00E31295"/>
    <w:rsid w:val="00E3382F"/>
    <w:rsid w:val="00E35C9A"/>
    <w:rsid w:val="00E41A00"/>
    <w:rsid w:val="00E50D33"/>
    <w:rsid w:val="00E53B3C"/>
    <w:rsid w:val="00E54538"/>
    <w:rsid w:val="00E72C82"/>
    <w:rsid w:val="00E7781A"/>
    <w:rsid w:val="00E77A5A"/>
    <w:rsid w:val="00E77C13"/>
    <w:rsid w:val="00E90C81"/>
    <w:rsid w:val="00E93041"/>
    <w:rsid w:val="00EA5814"/>
    <w:rsid w:val="00EA7642"/>
    <w:rsid w:val="00EC43BF"/>
    <w:rsid w:val="00EC5D3A"/>
    <w:rsid w:val="00EC7F91"/>
    <w:rsid w:val="00EE0CD3"/>
    <w:rsid w:val="00EE0FD3"/>
    <w:rsid w:val="00F017DF"/>
    <w:rsid w:val="00F021F9"/>
    <w:rsid w:val="00F03DA7"/>
    <w:rsid w:val="00F05E9A"/>
    <w:rsid w:val="00F20958"/>
    <w:rsid w:val="00F376FF"/>
    <w:rsid w:val="00F4226B"/>
    <w:rsid w:val="00F437C1"/>
    <w:rsid w:val="00F61AA9"/>
    <w:rsid w:val="00F83786"/>
    <w:rsid w:val="00FA1535"/>
    <w:rsid w:val="00FA27C5"/>
    <w:rsid w:val="00FA2819"/>
    <w:rsid w:val="00FA2DDE"/>
    <w:rsid w:val="00FB093A"/>
    <w:rsid w:val="00FB14E8"/>
    <w:rsid w:val="00FB5A5A"/>
    <w:rsid w:val="00FD788B"/>
    <w:rsid w:val="00FE305B"/>
    <w:rsid w:val="00FE39C8"/>
    <w:rsid w:val="00FE6E82"/>
    <w:rsid w:val="00F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7C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47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5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17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17"/>
    <w:rPr>
      <w:b/>
      <w:bCs/>
    </w:rPr>
  </w:style>
  <w:style w:type="paragraph" w:styleId="Revision">
    <w:name w:val="Revision"/>
    <w:hidden/>
    <w:uiPriority w:val="99"/>
    <w:semiHidden/>
    <w:rsid w:val="00257917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394</Words>
  <Characters>2247</Characters>
  <Application>Microsoft Office Outlook</Application>
  <DocSecurity>0</DocSecurity>
  <Lines>0</Lines>
  <Paragraphs>0</Paragraphs>
  <ScaleCrop>false</ScaleCrop>
  <Company>HW Publishing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 User</dc:creator>
  <cp:keywords/>
  <dc:description/>
  <cp:lastModifiedBy>Information Systems</cp:lastModifiedBy>
  <cp:revision>2</cp:revision>
  <cp:lastPrinted>2010-12-16T16:08:00Z</cp:lastPrinted>
  <dcterms:created xsi:type="dcterms:W3CDTF">2011-02-10T19:18:00Z</dcterms:created>
  <dcterms:modified xsi:type="dcterms:W3CDTF">2011-02-10T19:18:00Z</dcterms:modified>
</cp:coreProperties>
</file>